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F" w:rsidRDefault="00EB7F6F"/>
    <w:p w:rsidR="0030574C" w:rsidRDefault="0030574C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"/>
        <w:gridCol w:w="2070"/>
        <w:gridCol w:w="810"/>
        <w:gridCol w:w="810"/>
        <w:gridCol w:w="540"/>
        <w:gridCol w:w="90"/>
        <w:gridCol w:w="810"/>
        <w:gridCol w:w="1080"/>
        <w:gridCol w:w="450"/>
        <w:gridCol w:w="1440"/>
        <w:gridCol w:w="180"/>
        <w:gridCol w:w="270"/>
        <w:gridCol w:w="2088"/>
      </w:tblGrid>
      <w:tr w:rsidR="00EB7F6F" w:rsidTr="00222C4A">
        <w:tc>
          <w:tcPr>
            <w:tcW w:w="11016" w:type="dxa"/>
            <w:gridSpan w:val="13"/>
            <w:tcBorders>
              <w:top w:val="nil"/>
            </w:tcBorders>
          </w:tcPr>
          <w:p w:rsidR="00EB7F6F" w:rsidRPr="00DF6602" w:rsidRDefault="001709E3" w:rsidP="00356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APP</w:t>
            </w:r>
            <w:r w:rsidR="00EB7F6F" w:rsidRPr="00DF6602">
              <w:rPr>
                <w:rFonts w:ascii="Arial" w:hAnsi="Arial" w:cs="Arial"/>
                <w:b/>
                <w:sz w:val="24"/>
                <w:szCs w:val="24"/>
              </w:rPr>
              <w:t>LICATION FORM</w:t>
            </w:r>
          </w:p>
        </w:tc>
      </w:tr>
      <w:tr w:rsidR="00EB7F6F" w:rsidTr="005174FD">
        <w:tc>
          <w:tcPr>
            <w:tcW w:w="11016" w:type="dxa"/>
            <w:gridSpan w:val="13"/>
          </w:tcPr>
          <w:p w:rsidR="00EB7F6F" w:rsidRPr="00DF6602" w:rsidRDefault="00EB7F6F" w:rsidP="00356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Submitted to </w:t>
            </w:r>
            <w:r w:rsidRPr="00DF6602">
              <w:rPr>
                <w:rFonts w:ascii="Arial" w:hAnsi="Arial" w:cs="Arial"/>
                <w:sz w:val="20"/>
                <w:szCs w:val="20"/>
              </w:rPr>
              <w:t>Legal Deposit</w:t>
            </w:r>
          </w:p>
        </w:tc>
      </w:tr>
      <w:tr w:rsidR="00EB7F6F" w:rsidTr="005174FD">
        <w:tc>
          <w:tcPr>
            <w:tcW w:w="11016" w:type="dxa"/>
            <w:gridSpan w:val="13"/>
          </w:tcPr>
          <w:p w:rsidR="00EB7F6F" w:rsidRPr="00DF6602" w:rsidRDefault="00EB7F6F" w:rsidP="003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F6F" w:rsidTr="005174FD">
        <w:tc>
          <w:tcPr>
            <w:tcW w:w="11016" w:type="dxa"/>
            <w:gridSpan w:val="13"/>
          </w:tcPr>
          <w:p w:rsidR="00EB7F6F" w:rsidRPr="00DF6602" w:rsidRDefault="00EB7F6F" w:rsidP="00356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602">
              <w:rPr>
                <w:rFonts w:ascii="Arial" w:hAnsi="Arial" w:cs="Arial"/>
                <w:b/>
                <w:sz w:val="24"/>
                <w:szCs w:val="24"/>
              </w:rPr>
              <w:t>MONOGRAPH</w:t>
            </w:r>
          </w:p>
          <w:p w:rsidR="00EB7F6F" w:rsidRPr="00DF6602" w:rsidRDefault="00EB7F6F" w:rsidP="00356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602">
              <w:rPr>
                <w:rFonts w:ascii="Arial" w:hAnsi="Arial" w:cs="Arial"/>
                <w:sz w:val="20"/>
                <w:szCs w:val="20"/>
              </w:rPr>
              <w:t>(books, pamphlets, educational kits, microforms, CD-ROMs and other digital and electronic publications)</w:t>
            </w:r>
          </w:p>
        </w:tc>
      </w:tr>
      <w:tr w:rsidR="00EB7F6F" w:rsidTr="005174FD">
        <w:tc>
          <w:tcPr>
            <w:tcW w:w="11016" w:type="dxa"/>
            <w:gridSpan w:val="13"/>
          </w:tcPr>
          <w:p w:rsidR="00EB7F6F" w:rsidRPr="00DF6602" w:rsidRDefault="00EB7F6F" w:rsidP="003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F6F" w:rsidTr="005174FD">
        <w:tc>
          <w:tcPr>
            <w:tcW w:w="11016" w:type="dxa"/>
            <w:gridSpan w:val="13"/>
          </w:tcPr>
          <w:p w:rsidR="00EB7F6F" w:rsidRPr="00DF6602" w:rsidRDefault="00EB7F6F" w:rsidP="003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602">
              <w:rPr>
                <w:rFonts w:ascii="Arial" w:hAnsi="Arial" w:cs="Arial"/>
                <w:sz w:val="24"/>
                <w:szCs w:val="24"/>
              </w:rPr>
              <w:t>Please fill out this form to the fullest extent possible to facilitate the creation of accurate records of your material(s).  Your print run (# copies) data is particularly valued.</w:t>
            </w:r>
          </w:p>
        </w:tc>
      </w:tr>
      <w:tr w:rsidR="00EB7F6F" w:rsidTr="00222C4A"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EB7F6F" w:rsidRPr="00846A41" w:rsidRDefault="00EB7F6F" w:rsidP="003565B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B7F6F" w:rsidTr="00D77BDC">
        <w:trPr>
          <w:trHeight w:val="35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F" w:rsidRPr="006140DB" w:rsidRDefault="00EB7F6F" w:rsidP="00614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0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Author(s)’s/ Creator(s)’s name in full </w:t>
            </w:r>
          </w:p>
          <w:p w:rsidR="00EB7F6F" w:rsidRPr="006140DB" w:rsidRDefault="00EB7F6F" w:rsidP="006140D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0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et prénom de(s) l’auteur(s)/créateur(s)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F" w:rsidRPr="006140DB" w:rsidRDefault="00EB7F6F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 xml:space="preserve">Year of birth </w:t>
            </w:r>
          </w:p>
          <w:p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Année de naissance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F" w:rsidRPr="006140DB" w:rsidRDefault="00EB7F6F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 xml:space="preserve">Canadian citizen? </w:t>
            </w:r>
          </w:p>
          <w:p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Citoyen canadien?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F" w:rsidRPr="006140DB" w:rsidRDefault="00EB7F6F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 xml:space="preserve">Canadian resident? </w:t>
            </w:r>
          </w:p>
          <w:p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Résident canadien?</w:t>
            </w:r>
          </w:p>
        </w:tc>
      </w:tr>
      <w:tr w:rsidR="00D77BDC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10"/>
            <w:placeholder>
              <w:docPart w:val="6B302D17846F4F5BBCB68FAE147B67E1"/>
            </w:placeholder>
            <w:showingPlcHdr/>
          </w:sdtPr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258"/>
            <w:placeholder>
              <w:docPart w:val="0908731579C542319EAB34F08E36866F"/>
            </w:placeholder>
            <w:showingPlcHdr/>
          </w:sdtPr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077"/>
            <w:placeholder>
              <w:docPart w:val="0EE277D4D5E64322BF596F67D9EC88C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0"/>
            <w:placeholder>
              <w:docPart w:val="22DACB9065AA4DA9936C4BCA2C9C735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D77BDC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29"/>
            <w:placeholder>
              <w:docPart w:val="2D7811006F094E8580425717750A2E02"/>
            </w:placeholder>
            <w:showingPlcHdr/>
          </w:sdtPr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516"/>
            <w:placeholder>
              <w:docPart w:val="FBAD99B2D5244EECBD8250B46AD174D9"/>
            </w:placeholder>
            <w:showingPlcHdr/>
          </w:sdtPr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5629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1"/>
            <w:placeholder>
              <w:docPart w:val="9E6515B7B1C941A6A77F64B6C388232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2"/>
            <w:placeholder>
              <w:docPart w:val="3DB19F3E9941441AACB41F85DB0F653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D77BDC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32"/>
            <w:placeholder>
              <w:docPart w:val="0B377D7BB11E45B9A92DB77610E4396C"/>
            </w:placeholder>
            <w:showingPlcHdr/>
          </w:sdtPr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264"/>
            <w:placeholder>
              <w:docPart w:val="74C1CB06B00249E9BE37FACC6AEAC525"/>
            </w:placeholder>
          </w:sdtPr>
          <w:sdtContent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6013519"/>
                <w:placeholder>
                  <w:docPart w:val="5C68EC3878A14AD28C92A2A277A9970E"/>
                </w:placeholder>
                <w:showingPlcHdr/>
              </w:sdtPr>
              <w:sdtContent>
                <w:tc>
                  <w:tcPr>
                    <w:tcW w:w="2430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77BDC" w:rsidRPr="006140DB" w:rsidRDefault="00D77BDC" w:rsidP="005629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40DB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3"/>
            <w:placeholder>
              <w:docPart w:val="D5060F3EFEA5441DA4D3595601574F7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4"/>
            <w:placeholder>
              <w:docPart w:val="CD982228AD9C463DADEEE9A76C58DDE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D77BDC" w:rsidTr="0030574C">
        <w:trPr>
          <w:trHeight w:val="50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6140DB" w:rsidRDefault="00D77BDC" w:rsidP="003565BF">
            <w:pPr>
              <w:rPr>
                <w:rFonts w:ascii="Arial" w:hAnsi="Arial" w:cs="Arial"/>
                <w:sz w:val="18"/>
                <w:szCs w:val="18"/>
              </w:rPr>
            </w:pPr>
            <w:r w:rsidRPr="006140DB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13235"/>
            <w:placeholder>
              <w:docPart w:val="40EB45E09EAD4AF1B6FF3798EC686CD7"/>
            </w:placeholder>
            <w:showingPlcHdr/>
          </w:sdtPr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6013524"/>
            <w:placeholder>
              <w:docPart w:val="05DD757E1D794553A52BD16AFC5078D8"/>
            </w:placeholder>
            <w:showingPlcHdr/>
          </w:sdtPr>
          <w:sdtContent>
            <w:tc>
              <w:tcPr>
                <w:tcW w:w="24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5629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5"/>
            <w:placeholder>
              <w:docPart w:val="7045EB546AF94A2689A34894135388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fr-FR"/>
            </w:rPr>
            <w:alias w:val="Yes/No"/>
            <w:tag w:val="Yes/No"/>
            <w:id w:val="11054116"/>
            <w:placeholder>
              <w:docPart w:val="1E2CCA85129B49289E3E186B80BDC0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0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D77BDC" w:rsidRPr="006140DB" w:rsidRDefault="00D77BDC" w:rsidP="0030574C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EB7F6F" w:rsidTr="00222C4A">
        <w:trPr>
          <w:trHeight w:val="111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7F6F" w:rsidRDefault="00EB7F6F" w:rsidP="003565BF">
            <w:pPr>
              <w:tabs>
                <w:tab w:val="right" w:pos="1913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B7F6F" w:rsidTr="00222C4A">
        <w:trPr>
          <w:trHeight w:val="68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F" w:rsidRPr="006140DB" w:rsidRDefault="00EB7F6F" w:rsidP="006140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0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 of publication/production / Titre de la publication/production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fr-FR"/>
              </w:rPr>
              <w:id w:val="16013266"/>
              <w:placeholder>
                <w:docPart w:val="F3FB53807C1F466998D48E6663837D5C"/>
              </w:placeholder>
              <w:showingPlcHdr/>
            </w:sdtPr>
            <w:sdtContent>
              <w:p w:rsidR="00EB7F6F" w:rsidRPr="003565BF" w:rsidRDefault="00EB7F6F" w:rsidP="006140DB">
                <w:pPr>
                  <w:tabs>
                    <w:tab w:val="right" w:pos="1913"/>
                  </w:tabs>
                  <w:spacing w:before="40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EB7F6F" w:rsidTr="006140DB">
        <w:trPr>
          <w:trHeight w:val="68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F6F" w:rsidRPr="003565BF" w:rsidRDefault="00EB7F6F" w:rsidP="00222C4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EB7F6F" w:rsidTr="006140DB">
        <w:trPr>
          <w:trHeight w:val="68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F6F" w:rsidRPr="006140DB" w:rsidRDefault="00EB7F6F" w:rsidP="006140DB">
            <w:pPr>
              <w:pStyle w:val="Default"/>
              <w:rPr>
                <w:sz w:val="18"/>
                <w:szCs w:val="18"/>
              </w:rPr>
            </w:pPr>
            <w:r w:rsidRPr="006140DB">
              <w:rPr>
                <w:b/>
                <w:bCs/>
                <w:sz w:val="18"/>
                <w:szCs w:val="18"/>
              </w:rPr>
              <w:t>Publisher/Producer / Éditeur/Producteur</w:t>
            </w:r>
          </w:p>
        </w:tc>
      </w:tr>
      <w:tr w:rsidR="00EB7F6F" w:rsidTr="006140DB">
        <w:trPr>
          <w:trHeight w:val="342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06554"/>
              <w:placeholder>
                <w:docPart w:val="0EFF87BD9DEE493091D82EE093CA4BFA"/>
              </w:placeholder>
              <w:showingPlcHdr/>
            </w:sdtPr>
            <w:sdtContent>
              <w:p w:rsidR="00EB7F6F" w:rsidRPr="006140DB" w:rsidRDefault="00EB7F6F" w:rsidP="006140DB">
                <w:pPr>
                  <w:tabs>
                    <w:tab w:val="left" w:pos="2410"/>
                    <w:tab w:val="left" w:pos="2450"/>
                  </w:tabs>
                  <w:rPr>
                    <w:rFonts w:ascii="Arial" w:eastAsiaTheme="minorEastAsia" w:hAnsi="Arial" w:cs="Arial"/>
                    <w:sz w:val="18"/>
                    <w:szCs w:val="18"/>
                    <w:lang w:eastAsia="en-CA"/>
                  </w:rPr>
                </w:pPr>
                <w:r w:rsidRPr="005174F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77BDC" w:rsidTr="006D0866">
        <w:trPr>
          <w:trHeight w:val="278"/>
        </w:trPr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7BDC" w:rsidRPr="006140DB" w:rsidRDefault="00D77BDC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sz w:val="18"/>
                <w:szCs w:val="18"/>
              </w:rPr>
              <w:t>Is the author/creator also the publisher?</w:t>
            </w:r>
          </w:p>
          <w:p w:rsidR="00D77BDC" w:rsidRPr="006140DB" w:rsidRDefault="00D77BDC" w:rsidP="006140DB">
            <w:pPr>
              <w:pStyle w:val="Default"/>
              <w:spacing w:before="40"/>
              <w:rPr>
                <w:sz w:val="18"/>
                <w:szCs w:val="18"/>
              </w:rPr>
            </w:pPr>
            <w:r w:rsidRPr="006140DB">
              <w:rPr>
                <w:sz w:val="18"/>
                <w:szCs w:val="18"/>
              </w:rPr>
              <w:t>L'auteur/créateur est-il également l'éditeur 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fr-FR"/>
            </w:rPr>
            <w:alias w:val="Yes/No"/>
            <w:tag w:val="Yes/No"/>
            <w:id w:val="11054118"/>
            <w:placeholder>
              <w:docPart w:val="FE422CA479E14D42ADC1D69958E0499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440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D77BDC" w:rsidRPr="006140DB" w:rsidRDefault="00D77BDC" w:rsidP="0049751E">
                <w:pPr>
                  <w:tabs>
                    <w:tab w:val="right" w:pos="1913"/>
                  </w:tabs>
                  <w:spacing w:before="20"/>
                  <w:jc w:val="center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DC" w:rsidRPr="00241062" w:rsidRDefault="00D77BDC" w:rsidP="00241062">
            <w:pPr>
              <w:pStyle w:val="Default"/>
              <w:spacing w:before="40"/>
              <w:rPr>
                <w:sz w:val="18"/>
                <w:szCs w:val="18"/>
              </w:rPr>
            </w:pPr>
            <w:r w:rsidRPr="00241062">
              <w:rPr>
                <w:sz w:val="18"/>
                <w:szCs w:val="18"/>
              </w:rPr>
              <w:t>Publication year / Année de publication</w:t>
            </w:r>
          </w:p>
        </w:tc>
      </w:tr>
      <w:tr w:rsidR="00D77BDC" w:rsidTr="006D0866">
        <w:trPr>
          <w:trHeight w:val="242"/>
        </w:trPr>
        <w:tc>
          <w:tcPr>
            <w:tcW w:w="40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Default="00D77BDC" w:rsidP="006140D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DC" w:rsidRPr="006140DB" w:rsidRDefault="00D77BDC" w:rsidP="006140DB">
            <w:pPr>
              <w:tabs>
                <w:tab w:val="right" w:pos="1913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5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BDC" w:rsidRDefault="00890945" w:rsidP="00241062">
            <w:pPr>
              <w:pStyle w:val="Default"/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06676"/>
                <w:placeholder>
                  <w:docPart w:val="F6B5BC3F8D9746F496F1C29DA499CB3B"/>
                </w:placeholder>
                <w:showingPlcHdr/>
              </w:sdtPr>
              <w:sdtContent>
                <w:r w:rsidR="00D77BDC" w:rsidRPr="006140D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41062">
        <w:trPr>
          <w:trHeight w:val="308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BDC" w:rsidRPr="00241062" w:rsidRDefault="00D77BDC" w:rsidP="00241062">
            <w:pPr>
              <w:pStyle w:val="Default"/>
              <w:spacing w:before="40"/>
              <w:rPr>
                <w:sz w:val="18"/>
                <w:szCs w:val="18"/>
              </w:rPr>
            </w:pPr>
            <w:r w:rsidRPr="00241062">
              <w:rPr>
                <w:sz w:val="18"/>
                <w:szCs w:val="18"/>
              </w:rPr>
              <w:t>Publisher website / Site Web de l’éditeur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DC" w:rsidRPr="00241062" w:rsidRDefault="00D77BDC" w:rsidP="00241062">
            <w:pPr>
              <w:pStyle w:val="Default"/>
              <w:spacing w:before="40"/>
              <w:rPr>
                <w:sz w:val="18"/>
                <w:szCs w:val="18"/>
              </w:rPr>
            </w:pPr>
            <w:r w:rsidRPr="00241062">
              <w:rPr>
                <w:sz w:val="18"/>
                <w:szCs w:val="18"/>
              </w:rPr>
              <w:t>Publisher address / Adresse de l’éditeur</w:t>
            </w:r>
          </w:p>
        </w:tc>
      </w:tr>
      <w:tr w:rsidR="00D77BDC" w:rsidTr="0055322F">
        <w:trPr>
          <w:trHeight w:val="333"/>
        </w:trPr>
        <w:tc>
          <w:tcPr>
            <w:tcW w:w="5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DC" w:rsidRDefault="00890945" w:rsidP="00241062">
            <w:pPr>
              <w:pStyle w:val="Defaul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7206682"/>
                <w:placeholder>
                  <w:docPart w:val="A945D8413E794125808B567217321B42"/>
                </w:placeholder>
                <w:showingPlcHdr/>
              </w:sdtPr>
              <w:sdtContent>
                <w:r w:rsidR="00D77BDC" w:rsidRPr="006140D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DC" w:rsidRPr="009F2519" w:rsidRDefault="00890945" w:rsidP="0061204B">
            <w:pPr>
              <w:spacing w:before="4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7206690"/>
                <w:placeholder>
                  <w:docPart w:val="5DAF0934831A4ED5A1BF0B5D2CE49C00"/>
                </w:placeholder>
                <w:showingPlcHdr/>
              </w:sdtPr>
              <w:sdtContent>
                <w:r w:rsidR="00D77BDC" w:rsidRPr="006140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55322F">
        <w:trPr>
          <w:trHeight w:val="495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DC" w:rsidRPr="006140DB" w:rsidRDefault="00D77BDC" w:rsidP="00241062">
            <w:pPr>
              <w:pStyle w:val="Default"/>
              <w:spacing w:before="40"/>
              <w:rPr>
                <w:sz w:val="18"/>
                <w:szCs w:val="18"/>
              </w:rPr>
            </w:pPr>
            <w:r w:rsidRPr="00241062">
              <w:rPr>
                <w:sz w:val="18"/>
                <w:szCs w:val="18"/>
              </w:rPr>
              <w:t>Name of printer if different than publisher / Nom de l'imprimeur s’il est différent de l'éditeur</w:t>
            </w:r>
          </w:p>
        </w:tc>
        <w:tc>
          <w:tcPr>
            <w:tcW w:w="55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DC" w:rsidRPr="006140DB" w:rsidRDefault="00D77BDC" w:rsidP="0061204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C" w:rsidTr="00241062">
        <w:trPr>
          <w:trHeight w:val="353"/>
        </w:trPr>
        <w:sdt>
          <w:sdtPr>
            <w:rPr>
              <w:sz w:val="18"/>
              <w:szCs w:val="18"/>
            </w:rPr>
            <w:id w:val="17206698"/>
            <w:placeholder>
              <w:docPart w:val="05378AC71ECB43A18ED4F33A1E71CAD7"/>
            </w:placeholder>
            <w:showingPlcHdr/>
          </w:sdtPr>
          <w:sdtContent>
            <w:tc>
              <w:tcPr>
                <w:tcW w:w="5508" w:type="dxa"/>
                <w:gridSpan w:val="7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77BDC" w:rsidRPr="00241062" w:rsidRDefault="00D77BDC" w:rsidP="00241062">
                <w:pPr>
                  <w:pStyle w:val="Default"/>
                  <w:spacing w:before="40"/>
                  <w:rPr>
                    <w:sz w:val="18"/>
                    <w:szCs w:val="18"/>
                  </w:rPr>
                </w:pPr>
                <w:r w:rsidRPr="006140D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5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DC" w:rsidRPr="006140DB" w:rsidRDefault="00D77BDC" w:rsidP="0061204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C" w:rsidTr="00222C4A">
        <w:trPr>
          <w:trHeight w:val="251"/>
        </w:trPr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77BDC" w:rsidRPr="009F2519" w:rsidRDefault="00D77BDC" w:rsidP="0061204B">
            <w:pPr>
              <w:tabs>
                <w:tab w:val="left" w:pos="2410"/>
                <w:tab w:val="left" w:pos="2450"/>
              </w:tabs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D77BDC" w:rsidTr="00241062">
        <w:trPr>
          <w:trHeight w:val="19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241062" w:rsidRDefault="00D77BDC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ISBN*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241062" w:rsidRDefault="00D77BDC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Format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Default="00D77BDC" w:rsidP="0024106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Book binding type</w:t>
            </w:r>
          </w:p>
          <w:p w:rsidR="00D77BDC" w:rsidRPr="00241062" w:rsidRDefault="00D77BDC" w:rsidP="0024106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Type de reliure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241062" w:rsidRDefault="00D77BDC" w:rsidP="003565BF">
            <w:pPr>
              <w:spacing w:before="40"/>
              <w:ind w:left="2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Print run (# copies)</w:t>
            </w:r>
          </w:p>
          <w:p w:rsidR="00D77BDC" w:rsidRPr="00241062" w:rsidRDefault="00D77BDC" w:rsidP="003565BF">
            <w:pPr>
              <w:spacing w:before="40"/>
              <w:ind w:left="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Tirage (nombre d’exemplaires)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241062" w:rsidRDefault="00D77BDC" w:rsidP="003565BF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Retail price </w:t>
            </w:r>
            <w:r w:rsidRPr="00241062">
              <w:rPr>
                <w:rFonts w:ascii="Arial" w:hAnsi="Arial" w:cs="Arial"/>
                <w:bCs/>
                <w:sz w:val="18"/>
                <w:szCs w:val="18"/>
              </w:rPr>
              <w:t>(please indicate if free)</w:t>
            </w:r>
          </w:p>
          <w:p w:rsidR="00D77BDC" w:rsidRPr="00241062" w:rsidRDefault="00D77BDC" w:rsidP="003565BF">
            <w:pPr>
              <w:tabs>
                <w:tab w:val="left" w:pos="2624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Prix de détail (</w:t>
            </w: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>s.v.p. indiquez si gratuit)</w:t>
            </w:r>
          </w:p>
        </w:tc>
      </w:tr>
      <w:tr w:rsidR="00D77BDC" w:rsidTr="00241062">
        <w:trPr>
          <w:trHeight w:val="26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241062" w:rsidRDefault="00D77BDC" w:rsidP="00D15E79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1)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5F17A0">
            <w:pPr>
              <w:spacing w:before="4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94"/>
                <w:placeholder>
                  <w:docPart w:val="958E9A65F2D947FD873DB764ED5E302A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399"/>
                <w:placeholder>
                  <w:docPart w:val="4BA4069557AA4229A9CAEFC8D510EAE0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2"/>
                <w:placeholder>
                  <w:docPart w:val="97166C93CDFA44B7913216FD69352EA2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5"/>
                <w:placeholder>
                  <w:docPart w:val="1659494E3DF247AE93F0927658DD5E27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8"/>
                <w:placeholder>
                  <w:docPart w:val="ECB41B45B2994311A81D7942F55FF5C3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41062">
        <w:trPr>
          <w:trHeight w:val="18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241062" w:rsidRDefault="00D77BDC" w:rsidP="00D15E79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>2)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5F17A0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06"/>
                <w:placeholder>
                  <w:docPart w:val="EA2BC6AA9EAC4C508200ECE9A3375EC2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0"/>
                <w:placeholder>
                  <w:docPart w:val="D5CFE157148248AB916CCE143852F9A0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3"/>
                <w:placeholder>
                  <w:docPart w:val="5EE2461BF5BA416F9A80D4FD2C959CF3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6"/>
                <w:placeholder>
                  <w:docPart w:val="B3EDC4447B854D58BC0DBAC0E86A92D0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9"/>
                <w:placeholder>
                  <w:docPart w:val="EB7D9ACA4DE8471498ACDE6C79C17C34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41062">
        <w:trPr>
          <w:trHeight w:val="18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BDC" w:rsidRPr="00241062" w:rsidRDefault="00D77BDC" w:rsidP="00D15E79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241062">
              <w:rPr>
                <w:rFonts w:ascii="Arial" w:hAnsi="Arial" w:cs="Arial"/>
                <w:bCs/>
                <w:sz w:val="18"/>
                <w:szCs w:val="18"/>
                <w:lang w:val="fr-FR"/>
              </w:rPr>
              <w:t>3)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07"/>
                <w:placeholder>
                  <w:docPart w:val="1AFF076173C846A1BBA0F072D55BDA0A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1"/>
                <w:placeholder>
                  <w:docPart w:val="474DE0AFC4CA403BB094A99382A8856B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4"/>
                <w:placeholder>
                  <w:docPart w:val="67C72CDE7B6E444AB6C076CC19AFD0FB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07"/>
                <w:placeholder>
                  <w:docPart w:val="FC854D5A02AB406BADFF3DE8F37D8684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41062" w:rsidRDefault="00890945" w:rsidP="003565B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color w:val="808080"/>
                  <w:sz w:val="18"/>
                  <w:szCs w:val="18"/>
                  <w:lang w:val="fr-FR"/>
                </w:rPr>
                <w:id w:val="16013410"/>
                <w:placeholder>
                  <w:docPart w:val="565BAC4152B84781ADAA02ACF736F50A"/>
                </w:placeholder>
                <w:showingPlcHdr/>
              </w:sdtPr>
              <w:sdtContent>
                <w:r w:rsidR="00D77BDC" w:rsidRPr="002410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BDC" w:rsidRDefault="00D77BDC" w:rsidP="003565BF">
            <w:pPr>
              <w:spacing w:before="40"/>
              <w:rPr>
                <w:rFonts w:ascii="Arial" w:hAnsi="Arial" w:cs="Arial"/>
                <w:bCs/>
                <w:color w:val="808080"/>
                <w:sz w:val="18"/>
                <w:szCs w:val="18"/>
                <w:lang w:val="fr-FR"/>
              </w:rPr>
            </w:pPr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2F0238" w:rsidRDefault="00D77BDC" w:rsidP="003565BF">
            <w:pPr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F0238">
              <w:rPr>
                <w:rFonts w:ascii="Arial" w:hAnsi="Arial" w:cs="Arial"/>
                <w:b/>
                <w:sz w:val="18"/>
                <w:szCs w:val="18"/>
                <w:lang w:val="fr-CA"/>
              </w:rPr>
              <w:t>URL for online publications/</w:t>
            </w:r>
            <w:r w:rsidRPr="002F0238">
              <w:rPr>
                <w:rStyle w:val="Heading2Char"/>
                <w:rFonts w:ascii="Arial" w:eastAsiaTheme="minorHAnsi" w:hAnsi="Arial" w:cs="Arial"/>
                <w:b w:val="0"/>
                <w:lang w:val="fr-FR"/>
              </w:rPr>
              <w:t xml:space="preserve"> </w:t>
            </w:r>
            <w:r w:rsidRPr="002F0238"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  <w:t>URL</w:t>
            </w:r>
            <w:r w:rsidRPr="002F0238">
              <w:rPr>
                <w:rStyle w:val="shorttext"/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2F0238"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  <w:t>pour les publications</w:t>
            </w:r>
            <w:r w:rsidRPr="002F0238">
              <w:rPr>
                <w:rStyle w:val="shorttext"/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2F0238">
              <w:rPr>
                <w:rStyle w:val="hps"/>
                <w:rFonts w:ascii="Arial" w:hAnsi="Arial" w:cs="Arial"/>
                <w:b/>
                <w:sz w:val="18"/>
                <w:szCs w:val="18"/>
                <w:lang w:val="fr-FR"/>
              </w:rPr>
              <w:t>en ligne</w:t>
            </w:r>
          </w:p>
          <w:p w:rsidR="00D77BDC" w:rsidRPr="00DF6602" w:rsidRDefault="00890945" w:rsidP="003565BF">
            <w:pPr>
              <w:spacing w:before="40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18"/>
                <w:placeholder>
                  <w:docPart w:val="5522B22C060E4B1FBC951BD3D59546FE"/>
                </w:placeholder>
                <w:showingPlcHdr/>
              </w:sdtPr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7BDC" w:rsidRPr="002F0238" w:rsidRDefault="00D77BDC" w:rsidP="003565B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144768" w:rsidRDefault="00D77BDC" w:rsidP="003565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44768">
              <w:rPr>
                <w:rFonts w:ascii="Arial" w:hAnsi="Arial" w:cs="Arial"/>
                <w:sz w:val="18"/>
                <w:szCs w:val="18"/>
              </w:rPr>
              <w:t xml:space="preserve">Language(s) of publication, if other than English or French </w:t>
            </w:r>
          </w:p>
          <w:p w:rsidR="00D77BDC" w:rsidRPr="00144768" w:rsidRDefault="00D77BDC" w:rsidP="003565BF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 xml:space="preserve">Langue(s) de la publication, si autre(s) que le français ou l’anglais </w:t>
            </w:r>
          </w:p>
          <w:p w:rsidR="00D77BDC" w:rsidRPr="002F0238" w:rsidRDefault="00890945" w:rsidP="003565BF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19"/>
                <w:placeholder>
                  <w:docPart w:val="CA09DA4817264B6AA2D3244801BD705D"/>
                </w:placeholder>
                <w:showingPlcHdr/>
              </w:sdtPr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7BDC" w:rsidRPr="00144768" w:rsidRDefault="00D77BDC" w:rsidP="003565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BDC" w:rsidRPr="005F17A0" w:rsidRDefault="00D77BDC" w:rsidP="005F17A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4476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Contact Person </w:t>
            </w: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 xml:space="preserve">(Please print) / </w:t>
            </w:r>
            <w:r w:rsidRPr="00144768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Personne-ressource </w:t>
            </w: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>(Imprimer s.v.p.)</w:t>
            </w:r>
          </w:p>
          <w:p w:rsidR="00D77BDC" w:rsidRPr="00144768" w:rsidRDefault="00890945" w:rsidP="003565B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20"/>
                <w:placeholder>
                  <w:docPart w:val="CB119426DD194471B90760E945E6D94E"/>
                </w:placeholder>
                <w:showingPlcHdr/>
              </w:sdtPr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BDC" w:rsidRPr="00144768" w:rsidRDefault="00D77BDC" w:rsidP="005F17A0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D77BDC" w:rsidTr="00241062">
        <w:trPr>
          <w:trHeight w:val="18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144768" w:rsidRDefault="00D77BDC" w:rsidP="00356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44768">
              <w:rPr>
                <w:rFonts w:ascii="Arial" w:hAnsi="Arial" w:cs="Arial"/>
                <w:sz w:val="18"/>
                <w:szCs w:val="18"/>
                <w:lang w:val="fr-FR"/>
              </w:rPr>
              <w:t>Telephone: / Téléphone</w:t>
            </w:r>
          </w:p>
          <w:p w:rsidR="00D77BDC" w:rsidRPr="00144768" w:rsidRDefault="00890945" w:rsidP="003565BF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21"/>
                <w:placeholder>
                  <w:docPart w:val="FA8568B8CCB7435C830BF23352B46B97"/>
                </w:placeholder>
                <w:showingPlcHdr/>
              </w:sdtPr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144768" w:rsidRDefault="00D77BDC" w:rsidP="003565BF">
            <w:pPr>
              <w:pStyle w:val="Heading2"/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 w:cs="Arial"/>
                <w:b w:val="0"/>
                <w:bCs w:val="0"/>
                <w:lang w:val="fr-FR"/>
              </w:rPr>
            </w:pPr>
            <w:r w:rsidRPr="00144768">
              <w:rPr>
                <w:rFonts w:ascii="Arial" w:hAnsi="Arial" w:cs="Arial"/>
                <w:b w:val="0"/>
                <w:bCs w:val="0"/>
                <w:lang w:val="fr-FR"/>
              </w:rPr>
              <w:t>Fax / Télécopieur</w:t>
            </w:r>
          </w:p>
          <w:p w:rsidR="00D77BDC" w:rsidRPr="00144768" w:rsidRDefault="00890945" w:rsidP="003565BF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22"/>
                <w:placeholder>
                  <w:docPart w:val="9EF2EFB1E1B446B8A55072D22F318363"/>
                </w:placeholder>
                <w:showingPlcHdr/>
              </w:sdtPr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Pr="00241062" w:rsidRDefault="00D77BDC" w:rsidP="00241062">
            <w:pPr>
              <w:pStyle w:val="Default"/>
              <w:rPr>
                <w:sz w:val="18"/>
                <w:szCs w:val="18"/>
              </w:rPr>
            </w:pPr>
            <w:r w:rsidRPr="00144768">
              <w:rPr>
                <w:sz w:val="18"/>
                <w:szCs w:val="18"/>
                <w:lang w:val="fr-FR"/>
              </w:rPr>
              <w:t xml:space="preserve">E-mail (Please print) / Courriel </w:t>
            </w:r>
            <w:r w:rsidRPr="00241062">
              <w:rPr>
                <w:sz w:val="18"/>
                <w:szCs w:val="18"/>
                <w:lang w:val="fr-FR"/>
              </w:rPr>
              <w:t>(</w:t>
            </w:r>
            <w:r w:rsidRPr="00241062">
              <w:rPr>
                <w:sz w:val="18"/>
                <w:szCs w:val="18"/>
              </w:rPr>
              <w:t>Imprimer s.v.p.)</w:t>
            </w:r>
          </w:p>
          <w:p w:rsidR="00D77BDC" w:rsidRPr="00144768" w:rsidRDefault="00890945" w:rsidP="005F17A0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  <w:lang w:val="fr-FR"/>
                </w:rPr>
                <w:id w:val="16013339"/>
                <w:placeholder>
                  <w:docPart w:val="FD17790216DD4D8AA184573C1881B16B"/>
                </w:placeholder>
                <w:showingPlcHdr/>
              </w:sdtPr>
              <w:sdtContent>
                <w:r w:rsidR="00D77BDC" w:rsidRPr="003565B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C" w:rsidRDefault="00D77BDC" w:rsidP="003565BF">
            <w:pPr>
              <w:pStyle w:val="Heading2"/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144768">
              <w:rPr>
                <w:rFonts w:ascii="Arial" w:hAnsi="Arial" w:cs="Arial"/>
                <w:b w:val="0"/>
                <w:bCs w:val="0"/>
              </w:rPr>
              <w:t>Date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6013348"/>
              <w:placeholder>
                <w:docPart w:val="CEFD775B4F8540CEB25CF3906847F03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D77BDC" w:rsidRPr="005F17A0" w:rsidRDefault="00D77BDC" w:rsidP="005F17A0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F17A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BDC" w:rsidRPr="00144768" w:rsidRDefault="00D77BDC" w:rsidP="003565BF">
            <w:pPr>
              <w:pStyle w:val="Heading2"/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77BDC" w:rsidTr="00222C4A">
        <w:trPr>
          <w:trHeight w:val="189"/>
        </w:trPr>
        <w:tc>
          <w:tcPr>
            <w:tcW w:w="11016" w:type="dxa"/>
            <w:gridSpan w:val="13"/>
            <w:tcBorders>
              <w:top w:val="nil"/>
              <w:bottom w:val="nil"/>
            </w:tcBorders>
          </w:tcPr>
          <w:p w:rsidR="00D77BDC" w:rsidRDefault="00D77BDC" w:rsidP="00356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77BDC" w:rsidRPr="00013D10" w:rsidRDefault="00D77BDC" w:rsidP="003565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3D10">
              <w:rPr>
                <w:rFonts w:ascii="Arial" w:hAnsi="Arial" w:cs="Arial"/>
                <w:sz w:val="18"/>
                <w:szCs w:val="18"/>
                <w:lang w:val="en-US"/>
              </w:rPr>
              <w:t>*Publisher must contact Technical Services at the Dr. John Archer Library prior to printing to obtain an ISBN number</w:t>
            </w:r>
          </w:p>
          <w:p w:rsidR="00D77BDC" w:rsidRPr="00013D10" w:rsidRDefault="00D77BDC" w:rsidP="00222C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Please Return this completed form by email to:</w:t>
            </w:r>
          </w:p>
          <w:p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Technical Services</w:t>
            </w:r>
          </w:p>
          <w:p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Dr. John Archer Library</w:t>
            </w:r>
          </w:p>
          <w:p w:rsidR="00D77BDC" w:rsidRPr="00013D10" w:rsidRDefault="00890945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="00D77BDC" w:rsidRPr="00013D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ISN.Requests@uregina.ca</w:t>
              </w:r>
            </w:hyperlink>
          </w:p>
          <w:p w:rsidR="00D77BDC" w:rsidRPr="00013D10" w:rsidRDefault="00D77BDC" w:rsidP="003565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7BDC" w:rsidRPr="00013D10" w:rsidRDefault="00D77BDC" w:rsidP="003565BF">
            <w:pPr>
              <w:jc w:val="center"/>
              <w:rPr>
                <w:sz w:val="20"/>
                <w:szCs w:val="20"/>
                <w:lang w:val="en-US"/>
              </w:rPr>
            </w:pPr>
            <w:r w:rsidRPr="00013D10">
              <w:rPr>
                <w:rFonts w:ascii="Arial" w:hAnsi="Arial" w:cs="Arial"/>
                <w:sz w:val="24"/>
                <w:szCs w:val="24"/>
                <w:lang w:val="en-US"/>
              </w:rPr>
              <w:t>Contact: Jeannette Luther</w:t>
            </w:r>
          </w:p>
        </w:tc>
      </w:tr>
    </w:tbl>
    <w:p w:rsidR="003E35CA" w:rsidRDefault="003E35CA"/>
    <w:sectPr w:rsidR="003E35CA" w:rsidSect="00EB7F6F">
      <w:headerReference w:type="default" r:id="rId7"/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2D" w:rsidRDefault="000D5A2D" w:rsidP="005D6662">
      <w:pPr>
        <w:spacing w:after="0" w:line="240" w:lineRule="auto"/>
      </w:pPr>
      <w:r>
        <w:separator/>
      </w:r>
    </w:p>
  </w:endnote>
  <w:endnote w:type="continuationSeparator" w:id="0">
    <w:p w:rsidR="000D5A2D" w:rsidRDefault="000D5A2D" w:rsidP="005D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2D" w:rsidRDefault="000D5A2D" w:rsidP="005D6662">
      <w:pPr>
        <w:spacing w:after="0" w:line="240" w:lineRule="auto"/>
      </w:pPr>
      <w:r>
        <w:separator/>
      </w:r>
    </w:p>
  </w:footnote>
  <w:footnote w:type="continuationSeparator" w:id="0">
    <w:p w:rsidR="000D5A2D" w:rsidRDefault="000D5A2D" w:rsidP="005D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A0" w:rsidRDefault="0089094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4.9pt;margin-top:6.55pt;width:158.4pt;height:30.1pt;z-index:251660288" filled="f" stroked="f">
          <v:textbox style="mso-next-textbox:#_x0000_s1025">
            <w:txbxContent>
              <w:p w:rsidR="005F17A0" w:rsidRPr="007153AC" w:rsidRDefault="00F61F35" w:rsidP="003565BF">
                <w:pPr>
                  <w:pStyle w:val="Header"/>
                  <w:rPr>
                    <w:rFonts w:ascii="Arial" w:hAnsi="Arial" w:cs="Arial"/>
                    <w:sz w:val="18"/>
                    <w:szCs w:val="18"/>
                  </w:rPr>
                </w:pPr>
                <w:r w:rsidRPr="007153AC">
                  <w:rPr>
                    <w:rFonts w:ascii="Arial" w:hAnsi="Arial" w:cs="Arial"/>
                    <w:sz w:val="18"/>
                    <w:szCs w:val="18"/>
                  </w:rPr>
                  <w:t>Regina, Saskatchewan</w:t>
                </w:r>
              </w:p>
              <w:p w:rsidR="005F17A0" w:rsidRPr="007153AC" w:rsidRDefault="00F61F35" w:rsidP="003565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153AC">
                  <w:rPr>
                    <w:rFonts w:ascii="Arial" w:hAnsi="Arial" w:cs="Arial"/>
                    <w:sz w:val="18"/>
                    <w:szCs w:val="18"/>
                  </w:rPr>
                  <w:t>Canada  S4S 0A2</w:t>
                </w:r>
              </w:p>
            </w:txbxContent>
          </v:textbox>
        </v:shape>
      </w:pict>
    </w:r>
    <w:r w:rsidR="00F61F35" w:rsidRPr="003565BF">
      <w:rPr>
        <w:noProof/>
      </w:rPr>
      <w:drawing>
        <wp:inline distT="0" distB="0" distL="0" distR="0">
          <wp:extent cx="1634280" cy="457200"/>
          <wp:effectExtent l="19050" t="0" r="4020" b="0"/>
          <wp:docPr id="6" name="Picture 0" descr="Archer-Logo-WhiteBackground-Stacked-WEB-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er-Logo-WhiteBackground-Stacked-WEB-SM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2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5A2D"/>
    <w:rsid w:val="000D5A2D"/>
    <w:rsid w:val="001709E3"/>
    <w:rsid w:val="002422FF"/>
    <w:rsid w:val="0030574C"/>
    <w:rsid w:val="003E35CA"/>
    <w:rsid w:val="004421C2"/>
    <w:rsid w:val="004A0449"/>
    <w:rsid w:val="005D6662"/>
    <w:rsid w:val="00890945"/>
    <w:rsid w:val="00943ACF"/>
    <w:rsid w:val="00D77BDC"/>
    <w:rsid w:val="00E9194F"/>
    <w:rsid w:val="00EB7F6F"/>
    <w:rsid w:val="00F61F35"/>
    <w:rsid w:val="00F9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CA"/>
  </w:style>
  <w:style w:type="paragraph" w:styleId="Heading2">
    <w:name w:val="heading 2"/>
    <w:basedOn w:val="Normal"/>
    <w:next w:val="Normal"/>
    <w:link w:val="Heading2Char"/>
    <w:qFormat/>
    <w:rsid w:val="00EB7F6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F6F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B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B7F6F"/>
  </w:style>
  <w:style w:type="character" w:customStyle="1" w:styleId="hps">
    <w:name w:val="hps"/>
    <w:basedOn w:val="DefaultParagraphFont"/>
    <w:rsid w:val="00EB7F6F"/>
  </w:style>
  <w:style w:type="character" w:styleId="Hyperlink">
    <w:name w:val="Hyperlink"/>
    <w:basedOn w:val="DefaultParagraphFont"/>
    <w:uiPriority w:val="99"/>
    <w:unhideWhenUsed/>
    <w:rsid w:val="00EB7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F6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EB7F6F"/>
    <w:rPr>
      <w:rFonts w:eastAsiaTheme="minorEastAsia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EB7F6F"/>
    <w:rPr>
      <w:color w:val="808080"/>
    </w:rPr>
  </w:style>
  <w:style w:type="paragraph" w:customStyle="1" w:styleId="Default">
    <w:name w:val="Default"/>
    <w:rsid w:val="00EB7F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N.Requests@uregin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brary\TechServ\ISN%20Log\Templates\ISBN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302D17846F4F5BBCB68FAE147B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A04C-863D-4CD4-A4CB-8129B256D776}"/>
      </w:docPartPr>
      <w:docPartBody>
        <w:p w:rsidR="00000000" w:rsidRDefault="00D079B6">
          <w:pPr>
            <w:pStyle w:val="6B302D17846F4F5BBCB68FAE147B67E1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</w:t>
          </w:r>
        </w:p>
      </w:docPartBody>
    </w:docPart>
    <w:docPart>
      <w:docPartPr>
        <w:name w:val="0908731579C542319EAB34F08E36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772C-6FDD-492E-8A24-A635229B1870}"/>
      </w:docPartPr>
      <w:docPartBody>
        <w:p w:rsidR="00000000" w:rsidRDefault="00D079B6">
          <w:pPr>
            <w:pStyle w:val="0908731579C542319EAB34F08E36866F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EE277D4D5E64322BF596F67D9EC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8F5D-07A1-4E18-80AD-5B87A6CE8EC5}"/>
      </w:docPartPr>
      <w:docPartBody>
        <w:p w:rsidR="00000000" w:rsidRDefault="00D079B6">
          <w:pPr>
            <w:pStyle w:val="0EE277D4D5E64322BF596F67D9EC88C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2DACB9065AA4DA9936C4BCA2C9C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B4E1-462D-431C-9388-D2E9ED0EE1AC}"/>
      </w:docPartPr>
      <w:docPartBody>
        <w:p w:rsidR="00000000" w:rsidRDefault="00D079B6">
          <w:pPr>
            <w:pStyle w:val="22DACB9065AA4DA9936C4BCA2C9C735F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D7811006F094E8580425717750A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E5C8-FA93-4DFC-B134-84F88EBF3942}"/>
      </w:docPartPr>
      <w:docPartBody>
        <w:p w:rsidR="00000000" w:rsidRDefault="00D079B6">
          <w:pPr>
            <w:pStyle w:val="2D7811006F094E8580425717750A2E02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BAD99B2D5244EECBD8250B46AD1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3914-5AE6-49D9-8B77-D25C769BE884}"/>
      </w:docPartPr>
      <w:docPartBody>
        <w:p w:rsidR="00000000" w:rsidRDefault="00D079B6">
          <w:pPr>
            <w:pStyle w:val="FBAD99B2D5244EECBD8250B46AD174D9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E6515B7B1C941A6A77F64B6C388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DD3E-4788-4B1E-9C0F-2B62ABFE45B7}"/>
      </w:docPartPr>
      <w:docPartBody>
        <w:p w:rsidR="00000000" w:rsidRDefault="00D079B6">
          <w:pPr>
            <w:pStyle w:val="9E6515B7B1C941A6A77F64B6C388232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DB19F3E9941441AACB41F85DB0F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745-311B-4DD8-8E58-6DC78E7F3BFC}"/>
      </w:docPartPr>
      <w:docPartBody>
        <w:p w:rsidR="00000000" w:rsidRDefault="00D079B6">
          <w:pPr>
            <w:pStyle w:val="3DB19F3E9941441AACB41F85DB0F653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B377D7BB11E45B9A92DB77610E4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22FD-CCA7-4278-8732-260898D19E9D}"/>
      </w:docPartPr>
      <w:docPartBody>
        <w:p w:rsidR="00000000" w:rsidRDefault="00D079B6">
          <w:pPr>
            <w:pStyle w:val="0B377D7BB11E45B9A92DB77610E4396C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4C1CB06B00249E9BE37FACC6AEA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AB3A-B4FB-47C0-A1E9-C7717DD56224}"/>
      </w:docPartPr>
      <w:docPartBody>
        <w:p w:rsidR="00000000" w:rsidRDefault="00D079B6">
          <w:pPr>
            <w:pStyle w:val="74C1CB06B00249E9BE37FACC6AEAC525"/>
          </w:pPr>
          <w:r w:rsidRPr="003565BF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5C68EC3878A14AD28C92A2A277A9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C704-9835-4968-9CB4-25E3159C5DC2}"/>
      </w:docPartPr>
      <w:docPartBody>
        <w:p w:rsidR="00000000" w:rsidRDefault="00D079B6">
          <w:pPr>
            <w:pStyle w:val="5C68EC3878A14AD28C92A2A277A9970E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5060F3EFEA5441DA4D35956015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7AFE-22D4-43C8-869E-E98299D0F04C}"/>
      </w:docPartPr>
      <w:docPartBody>
        <w:p w:rsidR="00000000" w:rsidRDefault="00D079B6">
          <w:pPr>
            <w:pStyle w:val="D5060F3EFEA5441DA4D3595601574F7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CD982228AD9C463DADEEE9A76C58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4A62-2C78-496B-91E2-211959B6E651}"/>
      </w:docPartPr>
      <w:docPartBody>
        <w:p w:rsidR="00000000" w:rsidRDefault="00D079B6">
          <w:pPr>
            <w:pStyle w:val="CD982228AD9C463DADEEE9A76C58DDE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40EB45E09EAD4AF1B6FF3798EC68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2F8D-77A5-4965-82F7-05A81AC10711}"/>
      </w:docPartPr>
      <w:docPartBody>
        <w:p w:rsidR="00000000" w:rsidRDefault="00D079B6">
          <w:pPr>
            <w:pStyle w:val="40EB45E09EAD4AF1B6FF3798EC686CD7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</w:t>
          </w: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enter text.</w:t>
          </w:r>
        </w:p>
      </w:docPartBody>
    </w:docPart>
    <w:docPart>
      <w:docPartPr>
        <w:name w:val="05DD757E1D794553A52BD16AFC50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3D77-144E-4E3E-9716-044DF83913CE}"/>
      </w:docPartPr>
      <w:docPartBody>
        <w:p w:rsidR="00000000" w:rsidRDefault="00D079B6">
          <w:pPr>
            <w:pStyle w:val="05DD757E1D794553A52BD16AFC5078D8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045EB546AF94A2689A348941353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54FF-BC3D-43CE-A75B-B61E0CEF4A61}"/>
      </w:docPartPr>
      <w:docPartBody>
        <w:p w:rsidR="00000000" w:rsidRDefault="00D079B6">
          <w:pPr>
            <w:pStyle w:val="7045EB546AF94A2689A348941353883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1E2CCA85129B49289E3E186B80BD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51B6-4625-46E9-B95F-0B270B1BE33C}"/>
      </w:docPartPr>
      <w:docPartBody>
        <w:p w:rsidR="00000000" w:rsidRDefault="00D079B6">
          <w:pPr>
            <w:pStyle w:val="1E2CCA85129B49289E3E186B80BDC0A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F3FB53807C1F466998D48E666383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58FE-4B15-4484-87FA-98859808ECDB}"/>
      </w:docPartPr>
      <w:docPartBody>
        <w:p w:rsidR="00000000" w:rsidRDefault="00D079B6">
          <w:pPr>
            <w:pStyle w:val="F3FB53807C1F466998D48E6663837D5C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EFF87BD9DEE493091D82EE093CA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43B6-0E6F-4EFE-A136-3404A9444FFD}"/>
      </w:docPartPr>
      <w:docPartBody>
        <w:p w:rsidR="00000000" w:rsidRDefault="00D079B6">
          <w:pPr>
            <w:pStyle w:val="0EFF87BD9DEE493091D82EE093CA4BFA"/>
          </w:pPr>
          <w:r w:rsidRPr="005174FD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E422CA479E14D42ADC1D69958E0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5845-891F-4CB1-9D26-EF5A75D1D28D}"/>
      </w:docPartPr>
      <w:docPartBody>
        <w:p w:rsidR="00000000" w:rsidRDefault="00D079B6">
          <w:pPr>
            <w:pStyle w:val="FE422CA479E14D42ADC1D69958E0499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F6B5BC3F8D9746F496F1C29DA499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7BB6-D643-41E3-A79C-CE1641561F95}"/>
      </w:docPartPr>
      <w:docPartBody>
        <w:p w:rsidR="00000000" w:rsidRDefault="00D079B6">
          <w:pPr>
            <w:pStyle w:val="F6B5BC3F8D9746F496F1C29DA499CB3B"/>
          </w:pPr>
          <w:r w:rsidRPr="006140D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45D8413E794125808B56721732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005F-81D8-440F-8915-9D7E4371EDA2}"/>
      </w:docPartPr>
      <w:docPartBody>
        <w:p w:rsidR="00000000" w:rsidRDefault="00D079B6">
          <w:pPr>
            <w:pStyle w:val="A945D8413E794125808B567217321B42"/>
          </w:pPr>
          <w:r w:rsidRPr="006140D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DAF0934831A4ED5A1BF0B5D2CE4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F5BA-B60A-465B-B3BE-F7312FD1C7D8}"/>
      </w:docPartPr>
      <w:docPartBody>
        <w:p w:rsidR="00000000" w:rsidRDefault="00D079B6">
          <w:pPr>
            <w:pStyle w:val="5DAF0934831A4ED5A1BF0B5D2CE49C00"/>
          </w:pPr>
          <w:r w:rsidRPr="006140DB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05378AC71ECB43A18ED4F33A1E71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9E98-2B0B-48EF-86CD-130C09A67037}"/>
      </w:docPartPr>
      <w:docPartBody>
        <w:p w:rsidR="00000000" w:rsidRDefault="00D079B6">
          <w:pPr>
            <w:pStyle w:val="05378AC71ECB43A18ED4F33A1E71CAD7"/>
          </w:pPr>
          <w:r w:rsidRPr="006140D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8E9A65F2D947FD873DB764ED5E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0FAB-EF6C-4A0B-9C56-B04CD73FA7F3}"/>
      </w:docPartPr>
      <w:docPartBody>
        <w:p w:rsidR="00000000" w:rsidRDefault="00D079B6">
          <w:pPr>
            <w:pStyle w:val="958E9A65F2D947FD873DB764ED5E302A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BA4069557AA4229A9CAEFC8D510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EF6E-485E-497F-8C75-1ACB17F04840}"/>
      </w:docPartPr>
      <w:docPartBody>
        <w:p w:rsidR="00000000" w:rsidRDefault="00D079B6">
          <w:pPr>
            <w:pStyle w:val="4BA4069557AA4229A9CAEFC8D510EAE0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7166C93CDFA44B7913216FD6935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2A3C-6E1B-4566-8B22-DF39E2B7E0E9}"/>
      </w:docPartPr>
      <w:docPartBody>
        <w:p w:rsidR="00000000" w:rsidRDefault="00D079B6">
          <w:pPr>
            <w:pStyle w:val="97166C93CDFA44B7913216FD69352EA2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 xml:space="preserve">Click </w:t>
          </w: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here to enter text.</w:t>
          </w:r>
        </w:p>
      </w:docPartBody>
    </w:docPart>
    <w:docPart>
      <w:docPartPr>
        <w:name w:val="1659494E3DF247AE93F0927658DD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C35B-457A-4E2F-B292-082F1087E5C2}"/>
      </w:docPartPr>
      <w:docPartBody>
        <w:p w:rsidR="00000000" w:rsidRDefault="00D079B6">
          <w:pPr>
            <w:pStyle w:val="1659494E3DF247AE93F0927658DD5E27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CB41B45B2994311A81D7942F55F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E40E-58B5-4689-9904-ED0C838DBFBE}"/>
      </w:docPartPr>
      <w:docPartBody>
        <w:p w:rsidR="00000000" w:rsidRDefault="00D079B6">
          <w:pPr>
            <w:pStyle w:val="ECB41B45B2994311A81D7942F55FF5C3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A2BC6AA9EAC4C508200ECE9A337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9FC6-E2EE-481B-8148-57A930DBFE0D}"/>
      </w:docPartPr>
      <w:docPartBody>
        <w:p w:rsidR="00000000" w:rsidRDefault="00D079B6">
          <w:pPr>
            <w:pStyle w:val="EA2BC6AA9EAC4C508200ECE9A3375EC2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5CFE157148248AB916CCE143852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C756-29B9-418C-A278-FA5929C55C2B}"/>
      </w:docPartPr>
      <w:docPartBody>
        <w:p w:rsidR="00000000" w:rsidRDefault="00D079B6">
          <w:pPr>
            <w:pStyle w:val="D5CFE157148248AB916CCE143852F9A0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EE2461BF5BA416F9A80D4FD2C95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076F-1CBB-4243-AD92-0B064C039CCF}"/>
      </w:docPartPr>
      <w:docPartBody>
        <w:p w:rsidR="00000000" w:rsidRDefault="00D079B6">
          <w:pPr>
            <w:pStyle w:val="5EE2461BF5BA416F9A80D4FD2C959CF3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3EDC4447B854D58BC0DBAC0E86A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25A5-9864-45C5-BF33-D3D7510CA996}"/>
      </w:docPartPr>
      <w:docPartBody>
        <w:p w:rsidR="00000000" w:rsidRDefault="00D079B6">
          <w:pPr>
            <w:pStyle w:val="B3EDC4447B854D58BC0DBAC0E86A92D0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B7D9ACA4DE8471498ACDE6C79C1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26F9-24FE-4C38-95CE-B8FB33A44097}"/>
      </w:docPartPr>
      <w:docPartBody>
        <w:p w:rsidR="00000000" w:rsidRDefault="00D079B6">
          <w:pPr>
            <w:pStyle w:val="EB7D9ACA4DE8471498ACDE6C79C17C34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AFF076173C846A1BBA0F072D55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09EE-C273-4193-BCD3-A2FA53557E94}"/>
      </w:docPartPr>
      <w:docPartBody>
        <w:p w:rsidR="00000000" w:rsidRDefault="00D079B6">
          <w:pPr>
            <w:pStyle w:val="1AFF076173C846A1BBA0F072D55BDA0A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74DE0AFC4CA403BB094A99382A8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B70E-9928-4565-967D-F80D937A433E}"/>
      </w:docPartPr>
      <w:docPartBody>
        <w:p w:rsidR="00000000" w:rsidRDefault="00D079B6">
          <w:pPr>
            <w:pStyle w:val="474DE0AFC4CA403BB094A99382A8856B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67C72CDE7B6E444AB6C076CC19A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6B7B-5E5C-4843-AD38-039A0FFC6D66}"/>
      </w:docPartPr>
      <w:docPartBody>
        <w:p w:rsidR="00000000" w:rsidRDefault="00D079B6">
          <w:pPr>
            <w:pStyle w:val="67C72CDE7B6E444AB6C076CC19AFD0FB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C854D5A02AB406BADFF3DE8F37D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C313-60CE-4D09-93AC-11EB1E6536E2}"/>
      </w:docPartPr>
      <w:docPartBody>
        <w:p w:rsidR="00000000" w:rsidRDefault="00D079B6">
          <w:pPr>
            <w:pStyle w:val="FC854D5A02AB406BADFF3DE8F37D8684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65BAC4152B84781ADAA02ACF736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26E6-35FB-4A94-BD99-E3C58FC6A690}"/>
      </w:docPartPr>
      <w:docPartBody>
        <w:p w:rsidR="00000000" w:rsidRDefault="00D079B6">
          <w:pPr>
            <w:pStyle w:val="565BAC4152B84781ADAA02ACF736F50A"/>
          </w:pPr>
          <w:r w:rsidRPr="00241062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5522B22C060E4B1FBC951BD3D595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8789-715F-40C7-849C-819CAF8FF5DA}"/>
      </w:docPartPr>
      <w:docPartBody>
        <w:p w:rsidR="00000000" w:rsidRDefault="00D079B6">
          <w:pPr>
            <w:pStyle w:val="5522B22C060E4B1FBC951BD3D59546FE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A09DA4817264B6AA2D3244801BD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0649-8B6D-4E37-AE45-7B201C24D927}"/>
      </w:docPartPr>
      <w:docPartBody>
        <w:p w:rsidR="00000000" w:rsidRDefault="00D079B6">
          <w:pPr>
            <w:pStyle w:val="CA09DA4817264B6AA2D3244801BD705D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B119426DD194471B90760E945E6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83A9-5EB8-43A2-A852-8901DA2FF3A3}"/>
      </w:docPartPr>
      <w:docPartBody>
        <w:p w:rsidR="00000000" w:rsidRDefault="00D079B6">
          <w:pPr>
            <w:pStyle w:val="CB119426DD194471B90760E945E6D94E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A8568B8CCB7435C830BF23352B4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0549-2A28-46CA-AB6A-C23BF2DFC705}"/>
      </w:docPartPr>
      <w:docPartBody>
        <w:p w:rsidR="00000000" w:rsidRDefault="00D079B6">
          <w:pPr>
            <w:pStyle w:val="FA8568B8CCB7435C830BF23352B46B97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EF2EFB1E1B446B8A55072D22F31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C5C9-9418-4B5D-95CF-7D6257A661AB}"/>
      </w:docPartPr>
      <w:docPartBody>
        <w:p w:rsidR="00000000" w:rsidRDefault="00D079B6">
          <w:pPr>
            <w:pStyle w:val="9EF2EFB1E1B446B8A55072D22F318363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D17790216DD4D8AA184573C1881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8F0-85EA-4BB7-A76C-9B1558CCE2A1}"/>
      </w:docPartPr>
      <w:docPartBody>
        <w:p w:rsidR="00000000" w:rsidRDefault="00D079B6">
          <w:pPr>
            <w:pStyle w:val="FD17790216DD4D8AA184573C1881B16B"/>
          </w:pPr>
          <w:r w:rsidRPr="003565BF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EFD775B4F8540CEB25CF3906847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679C-E596-45B0-8A25-8A61DAEF14E3}"/>
      </w:docPartPr>
      <w:docPartBody>
        <w:p w:rsidR="00000000" w:rsidRDefault="00D079B6">
          <w:pPr>
            <w:pStyle w:val="CEFD775B4F8540CEB25CF3906847F034"/>
          </w:pPr>
          <w:r w:rsidRPr="005F17A0">
            <w:rPr>
              <w:rStyle w:val="PlaceholderText"/>
              <w:rFonts w:ascii="Arial" w:hAnsi="Arial" w:cs="Arial"/>
              <w:sz w:val="18"/>
              <w:szCs w:val="18"/>
            </w:rPr>
            <w:t xml:space="preserve">Click here to enter a </w:t>
          </w:r>
          <w:r w:rsidRPr="005F17A0">
            <w:rPr>
              <w:rStyle w:val="PlaceholderText"/>
              <w:rFonts w:ascii="Arial" w:hAnsi="Arial" w:cs="Arial"/>
              <w:sz w:val="18"/>
              <w:szCs w:val="18"/>
            </w:rPr>
            <w:t>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79B6"/>
    <w:rsid w:val="00D0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302D17846F4F5BBCB68FAE147B67E1">
    <w:name w:val="6B302D17846F4F5BBCB68FAE147B67E1"/>
  </w:style>
  <w:style w:type="paragraph" w:customStyle="1" w:styleId="0908731579C542319EAB34F08E36866F">
    <w:name w:val="0908731579C542319EAB34F08E36866F"/>
  </w:style>
  <w:style w:type="paragraph" w:customStyle="1" w:styleId="0EE277D4D5E64322BF596F67D9EC88CB">
    <w:name w:val="0EE277D4D5E64322BF596F67D9EC88CB"/>
  </w:style>
  <w:style w:type="paragraph" w:customStyle="1" w:styleId="22DACB9065AA4DA9936C4BCA2C9C735F">
    <w:name w:val="22DACB9065AA4DA9936C4BCA2C9C735F"/>
  </w:style>
  <w:style w:type="paragraph" w:customStyle="1" w:styleId="2D7811006F094E8580425717750A2E02">
    <w:name w:val="2D7811006F094E8580425717750A2E02"/>
  </w:style>
  <w:style w:type="paragraph" w:customStyle="1" w:styleId="FBAD99B2D5244EECBD8250B46AD174D9">
    <w:name w:val="FBAD99B2D5244EECBD8250B46AD174D9"/>
  </w:style>
  <w:style w:type="paragraph" w:customStyle="1" w:styleId="9E6515B7B1C941A6A77F64B6C3882325">
    <w:name w:val="9E6515B7B1C941A6A77F64B6C3882325"/>
  </w:style>
  <w:style w:type="paragraph" w:customStyle="1" w:styleId="3DB19F3E9941441AACB41F85DB0F6533">
    <w:name w:val="3DB19F3E9941441AACB41F85DB0F6533"/>
  </w:style>
  <w:style w:type="paragraph" w:customStyle="1" w:styleId="0B377D7BB11E45B9A92DB77610E4396C">
    <w:name w:val="0B377D7BB11E45B9A92DB77610E4396C"/>
  </w:style>
  <w:style w:type="paragraph" w:customStyle="1" w:styleId="74C1CB06B00249E9BE37FACC6AEAC525">
    <w:name w:val="74C1CB06B00249E9BE37FACC6AEAC525"/>
  </w:style>
  <w:style w:type="paragraph" w:customStyle="1" w:styleId="5C68EC3878A14AD28C92A2A277A9970E">
    <w:name w:val="5C68EC3878A14AD28C92A2A277A9970E"/>
  </w:style>
  <w:style w:type="paragraph" w:customStyle="1" w:styleId="D5060F3EFEA5441DA4D3595601574F73">
    <w:name w:val="D5060F3EFEA5441DA4D3595601574F73"/>
  </w:style>
  <w:style w:type="paragraph" w:customStyle="1" w:styleId="CD982228AD9C463DADEEE9A76C58DDE0">
    <w:name w:val="CD982228AD9C463DADEEE9A76C58DDE0"/>
  </w:style>
  <w:style w:type="paragraph" w:customStyle="1" w:styleId="40EB45E09EAD4AF1B6FF3798EC686CD7">
    <w:name w:val="40EB45E09EAD4AF1B6FF3798EC686CD7"/>
  </w:style>
  <w:style w:type="paragraph" w:customStyle="1" w:styleId="05DD757E1D794553A52BD16AFC5078D8">
    <w:name w:val="05DD757E1D794553A52BD16AFC5078D8"/>
  </w:style>
  <w:style w:type="paragraph" w:customStyle="1" w:styleId="7045EB546AF94A2689A348941353883B">
    <w:name w:val="7045EB546AF94A2689A348941353883B"/>
  </w:style>
  <w:style w:type="paragraph" w:customStyle="1" w:styleId="1E2CCA85129B49289E3E186B80BDC0AD">
    <w:name w:val="1E2CCA85129B49289E3E186B80BDC0AD"/>
  </w:style>
  <w:style w:type="paragraph" w:customStyle="1" w:styleId="F3FB53807C1F466998D48E6663837D5C">
    <w:name w:val="F3FB53807C1F466998D48E6663837D5C"/>
  </w:style>
  <w:style w:type="paragraph" w:customStyle="1" w:styleId="0EFF87BD9DEE493091D82EE093CA4BFA">
    <w:name w:val="0EFF87BD9DEE493091D82EE093CA4BFA"/>
  </w:style>
  <w:style w:type="paragraph" w:customStyle="1" w:styleId="FE422CA479E14D42ADC1D69958E04995">
    <w:name w:val="FE422CA479E14D42ADC1D69958E04995"/>
  </w:style>
  <w:style w:type="paragraph" w:customStyle="1" w:styleId="F6B5BC3F8D9746F496F1C29DA499CB3B">
    <w:name w:val="F6B5BC3F8D9746F496F1C29DA499CB3B"/>
  </w:style>
  <w:style w:type="paragraph" w:customStyle="1" w:styleId="A945D8413E794125808B567217321B42">
    <w:name w:val="A945D8413E794125808B567217321B42"/>
  </w:style>
  <w:style w:type="paragraph" w:customStyle="1" w:styleId="5DAF0934831A4ED5A1BF0B5D2CE49C00">
    <w:name w:val="5DAF0934831A4ED5A1BF0B5D2CE49C00"/>
  </w:style>
  <w:style w:type="paragraph" w:customStyle="1" w:styleId="05378AC71ECB43A18ED4F33A1E71CAD7">
    <w:name w:val="05378AC71ECB43A18ED4F33A1E71CAD7"/>
  </w:style>
  <w:style w:type="paragraph" w:customStyle="1" w:styleId="958E9A65F2D947FD873DB764ED5E302A">
    <w:name w:val="958E9A65F2D947FD873DB764ED5E302A"/>
  </w:style>
  <w:style w:type="paragraph" w:customStyle="1" w:styleId="4BA4069557AA4229A9CAEFC8D510EAE0">
    <w:name w:val="4BA4069557AA4229A9CAEFC8D510EAE0"/>
  </w:style>
  <w:style w:type="paragraph" w:customStyle="1" w:styleId="97166C93CDFA44B7913216FD69352EA2">
    <w:name w:val="97166C93CDFA44B7913216FD69352EA2"/>
  </w:style>
  <w:style w:type="paragraph" w:customStyle="1" w:styleId="1659494E3DF247AE93F0927658DD5E27">
    <w:name w:val="1659494E3DF247AE93F0927658DD5E27"/>
  </w:style>
  <w:style w:type="paragraph" w:customStyle="1" w:styleId="ECB41B45B2994311A81D7942F55FF5C3">
    <w:name w:val="ECB41B45B2994311A81D7942F55FF5C3"/>
  </w:style>
  <w:style w:type="paragraph" w:customStyle="1" w:styleId="EA2BC6AA9EAC4C508200ECE9A3375EC2">
    <w:name w:val="EA2BC6AA9EAC4C508200ECE9A3375EC2"/>
  </w:style>
  <w:style w:type="paragraph" w:customStyle="1" w:styleId="D5CFE157148248AB916CCE143852F9A0">
    <w:name w:val="D5CFE157148248AB916CCE143852F9A0"/>
  </w:style>
  <w:style w:type="paragraph" w:customStyle="1" w:styleId="5EE2461BF5BA416F9A80D4FD2C959CF3">
    <w:name w:val="5EE2461BF5BA416F9A80D4FD2C959CF3"/>
  </w:style>
  <w:style w:type="paragraph" w:customStyle="1" w:styleId="B3EDC4447B854D58BC0DBAC0E86A92D0">
    <w:name w:val="B3EDC4447B854D58BC0DBAC0E86A92D0"/>
  </w:style>
  <w:style w:type="paragraph" w:customStyle="1" w:styleId="EB7D9ACA4DE8471498ACDE6C79C17C34">
    <w:name w:val="EB7D9ACA4DE8471498ACDE6C79C17C34"/>
  </w:style>
  <w:style w:type="paragraph" w:customStyle="1" w:styleId="1AFF076173C846A1BBA0F072D55BDA0A">
    <w:name w:val="1AFF076173C846A1BBA0F072D55BDA0A"/>
  </w:style>
  <w:style w:type="paragraph" w:customStyle="1" w:styleId="474DE0AFC4CA403BB094A99382A8856B">
    <w:name w:val="474DE0AFC4CA403BB094A99382A8856B"/>
  </w:style>
  <w:style w:type="paragraph" w:customStyle="1" w:styleId="67C72CDE7B6E444AB6C076CC19AFD0FB">
    <w:name w:val="67C72CDE7B6E444AB6C076CC19AFD0FB"/>
  </w:style>
  <w:style w:type="paragraph" w:customStyle="1" w:styleId="FC854D5A02AB406BADFF3DE8F37D8684">
    <w:name w:val="FC854D5A02AB406BADFF3DE8F37D8684"/>
  </w:style>
  <w:style w:type="paragraph" w:customStyle="1" w:styleId="565BAC4152B84781ADAA02ACF736F50A">
    <w:name w:val="565BAC4152B84781ADAA02ACF736F50A"/>
  </w:style>
  <w:style w:type="paragraph" w:customStyle="1" w:styleId="5522B22C060E4B1FBC951BD3D59546FE">
    <w:name w:val="5522B22C060E4B1FBC951BD3D59546FE"/>
  </w:style>
  <w:style w:type="paragraph" w:customStyle="1" w:styleId="CA09DA4817264B6AA2D3244801BD705D">
    <w:name w:val="CA09DA4817264B6AA2D3244801BD705D"/>
  </w:style>
  <w:style w:type="paragraph" w:customStyle="1" w:styleId="CB119426DD194471B90760E945E6D94E">
    <w:name w:val="CB119426DD194471B90760E945E6D94E"/>
  </w:style>
  <w:style w:type="paragraph" w:customStyle="1" w:styleId="FA8568B8CCB7435C830BF23352B46B97">
    <w:name w:val="FA8568B8CCB7435C830BF23352B46B97"/>
  </w:style>
  <w:style w:type="paragraph" w:customStyle="1" w:styleId="9EF2EFB1E1B446B8A55072D22F318363">
    <w:name w:val="9EF2EFB1E1B446B8A55072D22F318363"/>
  </w:style>
  <w:style w:type="paragraph" w:customStyle="1" w:styleId="FD17790216DD4D8AA184573C1881B16B">
    <w:name w:val="FD17790216DD4D8AA184573C1881B16B"/>
  </w:style>
  <w:style w:type="paragraph" w:customStyle="1" w:styleId="CEFD775B4F8540CEB25CF3906847F034">
    <w:name w:val="CEFD775B4F8540CEB25CF3906847F0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ISBN APPLICATION FORM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techadmin</cp:lastModifiedBy>
  <cp:revision>1</cp:revision>
  <dcterms:created xsi:type="dcterms:W3CDTF">2015-07-31T14:28:00Z</dcterms:created>
  <dcterms:modified xsi:type="dcterms:W3CDTF">2015-07-31T14:28:00Z</dcterms:modified>
</cp:coreProperties>
</file>